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B7" w:rsidRPr="00C36E3F" w:rsidRDefault="002131B7" w:rsidP="002131B7">
      <w:pPr>
        <w:rPr>
          <w:b/>
          <w:sz w:val="20"/>
        </w:rPr>
      </w:pPr>
    </w:p>
    <w:p w:rsidR="002131B7" w:rsidRDefault="002131B7" w:rsidP="002131B7">
      <w:pPr>
        <w:jc w:val="center"/>
        <w:rPr>
          <w:b/>
        </w:rPr>
      </w:pPr>
    </w:p>
    <w:p w:rsidR="00A96E54" w:rsidRDefault="00A96E54" w:rsidP="00A96E54">
      <w:r w:rsidRPr="00C411F3">
        <w:t>Memo</w:t>
      </w:r>
      <w:r>
        <w:t xml:space="preserve">rando S/N –                                                Belém, ____ de 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</w:t>
      </w:r>
      <w:proofErr w:type="gramEnd"/>
    </w:p>
    <w:p w:rsidR="00A96E54" w:rsidRDefault="00A96E54" w:rsidP="00A96E54">
      <w:r>
        <w:t xml:space="preserve">À Coordenação do Mestrado </w:t>
      </w:r>
    </w:p>
    <w:p w:rsidR="00A96E54" w:rsidRDefault="00A96E54" w:rsidP="00A96E54">
      <w:r>
        <w:t xml:space="preserve">Assunto: Solicitação de Exame de </w:t>
      </w:r>
      <w:r w:rsidRPr="0020349B">
        <w:t>Defesa</w:t>
      </w:r>
      <w:r>
        <w:rPr>
          <w:u w:val="single"/>
        </w:rPr>
        <w:t xml:space="preserve"> </w:t>
      </w:r>
    </w:p>
    <w:p w:rsidR="00A96E54" w:rsidRDefault="00A96E54" w:rsidP="00A96E54"/>
    <w:p w:rsidR="00A96E54" w:rsidRDefault="00A96E54" w:rsidP="00A96E54">
      <w:pPr>
        <w:ind w:firstLine="900"/>
        <w:jc w:val="both"/>
      </w:pPr>
      <w:r>
        <w:t xml:space="preserve">Solicito a Vossa Senhoria que sejam tomadas as devidas providências no sentido de viabilizar a Defesa Final de Dissertação do </w:t>
      </w:r>
      <w:proofErr w:type="gramStart"/>
      <w:r>
        <w:t>Aluno(</w:t>
      </w:r>
      <w:proofErr w:type="gramEnd"/>
      <w:r>
        <w:t xml:space="preserve">a) </w:t>
      </w:r>
      <w:r w:rsidRPr="0020349B">
        <w:rPr>
          <w:sz w:val="30"/>
          <w:szCs w:val="30"/>
        </w:rPr>
        <w:t>__________________________________________________________,</w:t>
      </w:r>
      <w:r>
        <w:t xml:space="preserve"> de acordo com especificação abaixo.</w:t>
      </w:r>
    </w:p>
    <w:p w:rsidR="002131B7" w:rsidRDefault="002131B7" w:rsidP="002131B7">
      <w:pPr>
        <w:jc w:val="both"/>
      </w:pPr>
    </w:p>
    <w:p w:rsidR="002131B7" w:rsidRDefault="002131B7" w:rsidP="002131B7">
      <w:pPr>
        <w:ind w:firstLine="900"/>
        <w:jc w:val="both"/>
      </w:pPr>
    </w:p>
    <w:p w:rsidR="002131B7" w:rsidRDefault="002131B7" w:rsidP="002131B7">
      <w:pPr>
        <w:ind w:firstLine="900"/>
        <w:jc w:val="both"/>
      </w:pPr>
      <w:r>
        <w:t>Solicito ainda, por gentileza, providenciar reserva do local indicado, bem como empréstimo de:</w:t>
      </w:r>
    </w:p>
    <w:p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24130</wp:posOffset>
                </wp:positionV>
                <wp:extent cx="153670" cy="147955"/>
                <wp:effectExtent l="8255" t="5080" r="9525" b="889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284.15pt;margin-top:1.9pt;width:12.1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335" t="10160" r="13970" b="133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19.55pt;margin-top:1.55pt;width:12.1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970" t="10160" r="13335" b="1333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9.6pt;margin-top:1.55pt;width:12.1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"/>
            </w:pict>
          </mc:Fallback>
        </mc:AlternateContent>
      </w:r>
      <w:proofErr w:type="spellStart"/>
      <w:r>
        <w:t>Data-Show</w:t>
      </w:r>
      <w:proofErr w:type="spellEnd"/>
      <w:r>
        <w:t>;</w:t>
      </w:r>
      <w:r>
        <w:tab/>
      </w:r>
      <w:r>
        <w:tab/>
        <w:t xml:space="preserve">Teleconferência (Auditório) </w:t>
      </w:r>
      <w:r>
        <w:tab/>
        <w:t xml:space="preserve">      </w:t>
      </w:r>
      <w:proofErr w:type="spellStart"/>
      <w:proofErr w:type="gramStart"/>
      <w:r>
        <w:t>WebConferência</w:t>
      </w:r>
      <w:proofErr w:type="spellEnd"/>
      <w:proofErr w:type="gramEnd"/>
      <w:r>
        <w:t xml:space="preserve"> (Skype)</w:t>
      </w:r>
      <w:bookmarkStart w:id="0" w:name="_GoBack"/>
      <w:bookmarkEnd w:id="0"/>
    </w:p>
    <w:p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21590</wp:posOffset>
                </wp:positionV>
                <wp:extent cx="153670" cy="147955"/>
                <wp:effectExtent l="12700" t="12065" r="5080" b="114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9.5pt;margin-top:1.7pt;width:12.1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"/>
            </w:pict>
          </mc:Fallback>
        </mc:AlternateContent>
      </w:r>
      <w:r>
        <w:t>Notebook.</w:t>
      </w:r>
    </w:p>
    <w:p w:rsidR="002131B7" w:rsidRDefault="002131B7" w:rsidP="002131B7">
      <w:r w:rsidRPr="00946A47">
        <w:t xml:space="preserve">Título do Trabalho: </w:t>
      </w:r>
      <w:r w:rsidRPr="0020349B">
        <w:rPr>
          <w:sz w:val="32"/>
          <w:szCs w:val="32"/>
        </w:rPr>
        <w:t>______________________________________________________________________________________________________________</w:t>
      </w:r>
    </w:p>
    <w:p w:rsidR="002131B7" w:rsidRPr="00946A47" w:rsidRDefault="002131B7" w:rsidP="002131B7">
      <w:r>
        <w:tab/>
      </w:r>
      <w:r>
        <w:tab/>
        <w:t xml:space="preserve">        </w:t>
      </w:r>
    </w:p>
    <w:p w:rsidR="002131B7" w:rsidRDefault="002131B7" w:rsidP="002131B7">
      <w:r w:rsidRPr="00946A47">
        <w:t xml:space="preserve">Composição da Banca: </w:t>
      </w:r>
    </w:p>
    <w:p w:rsidR="002131B7" w:rsidRPr="00946A47" w:rsidRDefault="002131B7" w:rsidP="002131B7"/>
    <w:p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Presidente: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__________________________________ (________)</w:t>
      </w:r>
      <w:proofErr w:type="spellStart"/>
      <w:r w:rsidRPr="002E79E4"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>Obrigatório</w:t>
      </w:r>
      <w:proofErr w:type="spellEnd"/>
      <w:r w:rsidRPr="002E79E4">
        <w:rPr>
          <w:sz w:val="22"/>
          <w:szCs w:val="22"/>
        </w:rPr>
        <w:t xml:space="preserve"> </w:t>
      </w:r>
    </w:p>
    <w:p w:rsidR="002131B7" w:rsidRPr="002E79E4" w:rsidRDefault="002131B7" w:rsidP="002131B7">
      <w:pPr>
        <w:ind w:firstLine="900"/>
        <w:rPr>
          <w:sz w:val="22"/>
          <w:szCs w:val="22"/>
        </w:rPr>
      </w:pPr>
    </w:p>
    <w:p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Membro Titular: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______________________________ (________)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Pr="002E79E4" w:rsidRDefault="002131B7" w:rsidP="002131B7">
      <w:pPr>
        <w:ind w:firstLine="900"/>
        <w:rPr>
          <w:sz w:val="22"/>
          <w:szCs w:val="22"/>
        </w:rPr>
      </w:pPr>
    </w:p>
    <w:p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Membro Titular: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______________________________( 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Pr="002E79E4" w:rsidRDefault="002131B7" w:rsidP="002131B7">
      <w:pPr>
        <w:ind w:firstLine="900"/>
        <w:rPr>
          <w:sz w:val="22"/>
          <w:szCs w:val="22"/>
        </w:rPr>
      </w:pPr>
    </w:p>
    <w:p w:rsidR="002131B7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Membro Suplente: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 (_________)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Pr="002E79E4" w:rsidRDefault="002131B7" w:rsidP="002131B7">
      <w:pPr>
        <w:rPr>
          <w:sz w:val="22"/>
          <w:szCs w:val="22"/>
        </w:rPr>
      </w:pPr>
    </w:p>
    <w:p w:rsidR="002131B7" w:rsidRDefault="002131B7" w:rsidP="002131B7"/>
    <w:p w:rsidR="002131B7" w:rsidRDefault="002131B7" w:rsidP="002131B7">
      <w:r w:rsidRPr="00946A47">
        <w:t>Local: _________________________</w:t>
      </w:r>
      <w:r>
        <w:t xml:space="preserve"> </w:t>
      </w:r>
      <w:proofErr w:type="gramStart"/>
      <w:r w:rsidRPr="00D310CC">
        <w:rPr>
          <w:highlight w:val="yellow"/>
        </w:rPr>
        <w:t xml:space="preserve">( </w:t>
      </w:r>
      <w:proofErr w:type="gramEnd"/>
      <w:r w:rsidRPr="00D310CC">
        <w:rPr>
          <w:highlight w:val="yellow"/>
        </w:rPr>
        <w:t>Verificar a disponibilidade do Auditório ou Salas de aula.</w:t>
      </w:r>
    </w:p>
    <w:p w:rsidR="002131B7" w:rsidRDefault="002131B7" w:rsidP="002131B7"/>
    <w:p w:rsidR="002131B7" w:rsidRPr="00946A47" w:rsidRDefault="002131B7" w:rsidP="002131B7">
      <w:r w:rsidRPr="00946A47">
        <w:t>Data: __/__/__</w:t>
      </w:r>
      <w:r>
        <w:t xml:space="preserve">             </w:t>
      </w:r>
      <w:r w:rsidRPr="00946A47">
        <w:t>Horário: _______________________</w:t>
      </w:r>
    </w:p>
    <w:p w:rsidR="002131B7" w:rsidRPr="00946A47" w:rsidRDefault="002131B7" w:rsidP="002131B7"/>
    <w:p w:rsidR="002131B7" w:rsidRDefault="002131B7" w:rsidP="002131B7">
      <w:r>
        <w:t>Atenciosamente,</w:t>
      </w:r>
    </w:p>
    <w:p w:rsidR="002131B7" w:rsidRDefault="002131B7" w:rsidP="002131B7"/>
    <w:p w:rsidR="002131B7" w:rsidRDefault="002131B7" w:rsidP="002131B7"/>
    <w:p w:rsidR="002131B7" w:rsidRDefault="002131B7" w:rsidP="002131B7">
      <w:pPr>
        <w:jc w:val="center"/>
        <w:rPr>
          <w:b/>
        </w:rPr>
      </w:pPr>
      <w:r w:rsidRPr="00946A47">
        <w:rPr>
          <w:b/>
        </w:rPr>
        <w:t>________________________________</w:t>
      </w:r>
    </w:p>
    <w:p w:rsidR="002131B7" w:rsidRPr="00946A47" w:rsidRDefault="002131B7" w:rsidP="002131B7">
      <w:pPr>
        <w:jc w:val="center"/>
        <w:rPr>
          <w:b/>
        </w:rPr>
      </w:pPr>
      <w:r>
        <w:rPr>
          <w:b/>
        </w:rPr>
        <w:t>Orientador</w:t>
      </w:r>
    </w:p>
    <w:p w:rsidR="0045311A" w:rsidRPr="006D328A" w:rsidRDefault="0045311A" w:rsidP="0023084A">
      <w:pPr>
        <w:pStyle w:val="Cabealho"/>
        <w:tabs>
          <w:tab w:val="clear" w:pos="4419"/>
          <w:tab w:val="clear" w:pos="8838"/>
        </w:tabs>
        <w:jc w:val="center"/>
      </w:pPr>
    </w:p>
    <w:sectPr w:rsidR="0045311A" w:rsidRPr="006D328A" w:rsidSect="00C613B0">
      <w:headerReference w:type="default" r:id="rId9"/>
      <w:pgSz w:w="11907" w:h="16840" w:code="9"/>
      <w:pgMar w:top="567" w:right="1134" w:bottom="709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7B" w:rsidRDefault="00DD7A7B">
      <w:r>
        <w:separator/>
      </w:r>
    </w:p>
  </w:endnote>
  <w:endnote w:type="continuationSeparator" w:id="0">
    <w:p w:rsidR="00DD7A7B" w:rsidRDefault="00D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7B" w:rsidRDefault="00DD7A7B">
      <w:r>
        <w:separator/>
      </w:r>
    </w:p>
  </w:footnote>
  <w:footnote w:type="continuationSeparator" w:id="0">
    <w:p w:rsidR="00DD7A7B" w:rsidRDefault="00DD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3208"/>
      <w:gridCol w:w="3257"/>
    </w:tblGrid>
    <w:tr w:rsidR="0078162D" w:rsidTr="0078162D">
      <w:tc>
        <w:tcPr>
          <w:tcW w:w="3401" w:type="dxa"/>
        </w:tcPr>
        <w:p w:rsidR="0078162D" w:rsidRDefault="00371DAE" w:rsidP="0078162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-128625</wp:posOffset>
                </wp:positionH>
                <wp:positionV relativeFrom="paragraph">
                  <wp:posOffset>53812</wp:posOffset>
                </wp:positionV>
                <wp:extent cx="733647" cy="717957"/>
                <wp:effectExtent l="0" t="0" r="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NEA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47" cy="717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16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FF6C7BB" wp14:editId="2959211C">
                    <wp:simplePos x="0" y="0"/>
                    <wp:positionH relativeFrom="column">
                      <wp:posOffset>2663190</wp:posOffset>
                    </wp:positionH>
                    <wp:positionV relativeFrom="paragraph">
                      <wp:posOffset>3810</wp:posOffset>
                    </wp:positionV>
                    <wp:extent cx="840105" cy="955040"/>
                    <wp:effectExtent l="0" t="3810" r="1905" b="3175"/>
                    <wp:wrapSquare wrapText="bothSides"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95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162D" w:rsidRDefault="0078162D" w:rsidP="00ED5325"/>
                              <w:p w:rsidR="0078162D" w:rsidRDefault="0078162D" w:rsidP="00ED5325"/>
                              <w:p w:rsidR="0078162D" w:rsidRDefault="0078162D" w:rsidP="00ED532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09.7pt;margin-top:.3pt;width:66.1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ppsw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" o:allowincell="f" filled="f" stroked="f">
                    <v:textbox>
                      <w:txbxContent>
                        <w:p w:rsidR="0078162D" w:rsidRDefault="0078162D" w:rsidP="00ED5325"/>
                        <w:p w:rsidR="0078162D" w:rsidRDefault="0078162D" w:rsidP="00ED5325"/>
                        <w:p w:rsidR="0078162D" w:rsidRDefault="0078162D" w:rsidP="00ED532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402" w:type="dxa"/>
        </w:tcPr>
        <w:p w:rsidR="0078162D" w:rsidRDefault="0078162D" w:rsidP="0078162D">
          <w:pPr>
            <w:jc w:val="center"/>
          </w:pPr>
          <w:r>
            <w:object w:dxaOrig="3285" w:dyaOrig="3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25pt;height:65.3pt" o:ole="">
                <v:imagedata r:id="rId2" o:title=""/>
              </v:shape>
              <o:OLEObject Type="Embed" ProgID="PBrush" ShapeID="_x0000_i1025" DrawAspect="Content" ObjectID="_1610173291" r:id="rId3"/>
            </w:object>
          </w:r>
        </w:p>
      </w:tc>
      <w:tc>
        <w:tcPr>
          <w:tcW w:w="3402" w:type="dxa"/>
        </w:tcPr>
        <w:p w:rsidR="0078162D" w:rsidRDefault="0078162D" w:rsidP="0078162D">
          <w:pPr>
            <w:jc w:val="center"/>
          </w:pPr>
          <w:r>
            <w:rPr>
              <w:noProof/>
            </w:rPr>
            <w:drawing>
              <wp:inline distT="0" distB="0" distL="0" distR="0" wp14:anchorId="57970A81" wp14:editId="587AE827">
                <wp:extent cx="1014619" cy="760964"/>
                <wp:effectExtent l="19050" t="0" r="0" b="0"/>
                <wp:docPr id="2" name="Imagem 0" descr="embr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rap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252" cy="76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162D" w:rsidRDefault="0078162D" w:rsidP="00ED5325">
    <w:pPr>
      <w:jc w:val="right"/>
      <w:rPr>
        <w:b/>
      </w:rPr>
    </w:pPr>
    <w:r>
      <w:t xml:space="preserve">   </w:t>
    </w:r>
  </w:p>
  <w:p w:rsidR="0078162D" w:rsidRPr="001D277E" w:rsidRDefault="0078162D" w:rsidP="00ED5325">
    <w:pPr>
      <w:pStyle w:val="Legenda"/>
      <w:rPr>
        <w:b w:val="0"/>
        <w:i w:val="0"/>
        <w:smallCaps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bookmarkStart w:id="7" w:name="OLE_LINK7"/>
    <w:bookmarkStart w:id="8" w:name="OLE_LINK8"/>
    <w:bookmarkStart w:id="9" w:name="OLE_LINK9"/>
    <w:bookmarkStart w:id="10" w:name="OLE_LINK10"/>
    <w:bookmarkStart w:id="11" w:name="OLE_LINK11"/>
    <w:bookmarkStart w:id="12" w:name="OLE_LINK12"/>
    <w:bookmarkStart w:id="13" w:name="OLE_LINK13"/>
    <w:bookmarkStart w:id="14" w:name="OLE_LINK14"/>
    <w:bookmarkStart w:id="15" w:name="OLE_LINK15"/>
    <w:bookmarkStart w:id="16" w:name="OLE_LINK16"/>
    <w:bookmarkStart w:id="17" w:name="OLE_LINK17"/>
    <w:bookmarkStart w:id="18" w:name="OLE_LINK18"/>
    <w:bookmarkStart w:id="19" w:name="OLE_LINK19"/>
    <w:bookmarkStart w:id="20" w:name="OLE_LINK20"/>
    <w:bookmarkStart w:id="21" w:name="OLE_LINK21"/>
    <w:bookmarkStart w:id="22" w:name="OLE_LINK22"/>
    <w:bookmarkStart w:id="23" w:name="OLE_LINK23"/>
    <w:bookmarkStart w:id="24" w:name="OLE_LINK24"/>
    <w:bookmarkStart w:id="25" w:name="OLE_LINK25"/>
    <w:r>
      <w:t xml:space="preserve">          </w:t>
    </w:r>
    <w:r w:rsidRPr="001D277E">
      <w:rPr>
        <w:b w:val="0"/>
        <w:i w:val="0"/>
        <w:smallCaps/>
      </w:rPr>
      <w:t>universidade federal do pará</w:t>
    </w:r>
  </w:p>
  <w:p w:rsidR="0078162D" w:rsidRPr="00ED5325" w:rsidRDefault="00D93266" w:rsidP="00ED5325">
    <w:pPr>
      <w:pStyle w:val="Ttulo6"/>
      <w:jc w:val="center"/>
      <w:rPr>
        <w:caps/>
        <w:color w:val="auto"/>
      </w:rPr>
    </w:pPr>
    <w:r>
      <w:rPr>
        <w:caps/>
        <w:color w:val="auto"/>
      </w:rPr>
      <w:t xml:space="preserve">INSTITUTO AMAZÔNICO DE AGRICULTURAS </w:t>
    </w:r>
    <w:r w:rsidR="00B40FF5">
      <w:rPr>
        <w:caps/>
        <w:color w:val="auto"/>
      </w:rPr>
      <w:t>familiares</w:t>
    </w:r>
  </w:p>
  <w:p w:rsidR="0078162D" w:rsidRPr="00ED5325" w:rsidRDefault="0078162D" w:rsidP="00ED5325">
    <w:pPr>
      <w:pStyle w:val="Ttulo6"/>
      <w:jc w:val="center"/>
      <w:rPr>
        <w:caps/>
        <w:color w:val="auto"/>
        <w:sz w:val="16"/>
        <w:szCs w:val="16"/>
      </w:rPr>
    </w:pPr>
    <w:r w:rsidRPr="00ED5325">
      <w:rPr>
        <w:caps/>
        <w:color w:val="auto"/>
      </w:rPr>
      <w:t>embrapa amazônia oriental</w:t>
    </w:r>
  </w:p>
  <w:p w:rsidR="0078162D" w:rsidRPr="001B21B4" w:rsidRDefault="0078162D" w:rsidP="00ED5325">
    <w:pPr>
      <w:pStyle w:val="Corpodetexto"/>
      <w:jc w:val="center"/>
      <w:rPr>
        <w:sz w:val="22"/>
      </w:rPr>
    </w:pPr>
    <w:r w:rsidRPr="001B21B4">
      <w:rPr>
        <w:sz w:val="22"/>
      </w:rPr>
      <w:t>PROGRAMA DE PÓS-GRADUAÇÃO</w:t>
    </w:r>
    <w:r>
      <w:rPr>
        <w:sz w:val="22"/>
      </w:rPr>
      <w:t xml:space="preserve"> EM</w:t>
    </w:r>
    <w:r w:rsidRPr="001B21B4">
      <w:rPr>
        <w:sz w:val="22"/>
      </w:rPr>
      <w:t xml:space="preserve"> AGRICULTURAS AMAZÔNICAS</w:t>
    </w:r>
  </w:p>
  <w:p w:rsidR="0078162D" w:rsidRPr="00967B69" w:rsidRDefault="0078162D" w:rsidP="00ED5325">
    <w:pPr>
      <w:pStyle w:val="Corpodetexto"/>
      <w:jc w:val="center"/>
      <w:rPr>
        <w:i/>
        <w:sz w:val="22"/>
      </w:rPr>
    </w:pPr>
    <w:r w:rsidRPr="001B21B4">
      <w:t xml:space="preserve">Curso de Mestrado </w:t>
    </w:r>
    <w:smartTag w:uri="urn:schemas-microsoft-com:office:smarttags" w:element="PersonName">
      <w:smartTagPr>
        <w:attr w:name="ProductID" w:val="em Agriculturas Familiares"/>
      </w:smartTagPr>
      <w:r w:rsidRPr="001B21B4">
        <w:t>em Agriculturas Familiares</w:t>
      </w:r>
    </w:smartTag>
    <w:r>
      <w:t xml:space="preserve"> e Desenvolvimento Sustentável – MAFDS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FFF"/>
    <w:multiLevelType w:val="hybridMultilevel"/>
    <w:tmpl w:val="7E5E5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2236"/>
    <w:multiLevelType w:val="hybridMultilevel"/>
    <w:tmpl w:val="4294AE94"/>
    <w:lvl w:ilvl="0" w:tplc="6574ABF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07E19"/>
    <w:multiLevelType w:val="hybridMultilevel"/>
    <w:tmpl w:val="C75C8E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B"/>
    <w:rsid w:val="000150C3"/>
    <w:rsid w:val="00046E1F"/>
    <w:rsid w:val="00050ED9"/>
    <w:rsid w:val="00054FBD"/>
    <w:rsid w:val="00066FFA"/>
    <w:rsid w:val="00067B54"/>
    <w:rsid w:val="000735C6"/>
    <w:rsid w:val="00091F35"/>
    <w:rsid w:val="00096034"/>
    <w:rsid w:val="0009606C"/>
    <w:rsid w:val="000A0339"/>
    <w:rsid w:val="000A3A34"/>
    <w:rsid w:val="000A60B2"/>
    <w:rsid w:val="000B1CC1"/>
    <w:rsid w:val="000B6B91"/>
    <w:rsid w:val="000C002F"/>
    <w:rsid w:val="000D3538"/>
    <w:rsid w:val="000D60BF"/>
    <w:rsid w:val="000E4594"/>
    <w:rsid w:val="000F0898"/>
    <w:rsid w:val="000F6018"/>
    <w:rsid w:val="00103639"/>
    <w:rsid w:val="0011732A"/>
    <w:rsid w:val="00130A0B"/>
    <w:rsid w:val="00133BB0"/>
    <w:rsid w:val="00136A20"/>
    <w:rsid w:val="00140F18"/>
    <w:rsid w:val="00141862"/>
    <w:rsid w:val="00163426"/>
    <w:rsid w:val="001A2077"/>
    <w:rsid w:val="001A497C"/>
    <w:rsid w:val="001B0467"/>
    <w:rsid w:val="001C2E71"/>
    <w:rsid w:val="001D4694"/>
    <w:rsid w:val="001E7E3E"/>
    <w:rsid w:val="001F5DE3"/>
    <w:rsid w:val="0020166E"/>
    <w:rsid w:val="00212FD3"/>
    <w:rsid w:val="002131B7"/>
    <w:rsid w:val="0021538A"/>
    <w:rsid w:val="002254B2"/>
    <w:rsid w:val="0023084A"/>
    <w:rsid w:val="0023120A"/>
    <w:rsid w:val="00251657"/>
    <w:rsid w:val="002517E1"/>
    <w:rsid w:val="00252FE9"/>
    <w:rsid w:val="00266F49"/>
    <w:rsid w:val="00282418"/>
    <w:rsid w:val="00286E76"/>
    <w:rsid w:val="00297BA0"/>
    <w:rsid w:val="002A241E"/>
    <w:rsid w:val="002C5EC9"/>
    <w:rsid w:val="002D119D"/>
    <w:rsid w:val="002D1C07"/>
    <w:rsid w:val="002E3A03"/>
    <w:rsid w:val="002F488F"/>
    <w:rsid w:val="0030116E"/>
    <w:rsid w:val="00312A31"/>
    <w:rsid w:val="0031409E"/>
    <w:rsid w:val="003152AD"/>
    <w:rsid w:val="00317337"/>
    <w:rsid w:val="003277CF"/>
    <w:rsid w:val="00331B6B"/>
    <w:rsid w:val="00344A6C"/>
    <w:rsid w:val="00345158"/>
    <w:rsid w:val="00351102"/>
    <w:rsid w:val="003629FA"/>
    <w:rsid w:val="0036419D"/>
    <w:rsid w:val="00367B38"/>
    <w:rsid w:val="00371DAE"/>
    <w:rsid w:val="00373332"/>
    <w:rsid w:val="0037428A"/>
    <w:rsid w:val="00381B64"/>
    <w:rsid w:val="003918B2"/>
    <w:rsid w:val="003A391B"/>
    <w:rsid w:val="003B045B"/>
    <w:rsid w:val="003B2DAF"/>
    <w:rsid w:val="003B421A"/>
    <w:rsid w:val="003C494B"/>
    <w:rsid w:val="003D45BF"/>
    <w:rsid w:val="003F6AA3"/>
    <w:rsid w:val="00410C1A"/>
    <w:rsid w:val="00415909"/>
    <w:rsid w:val="00415F71"/>
    <w:rsid w:val="004403C1"/>
    <w:rsid w:val="00444D94"/>
    <w:rsid w:val="00447668"/>
    <w:rsid w:val="0045311A"/>
    <w:rsid w:val="00466675"/>
    <w:rsid w:val="00467A20"/>
    <w:rsid w:val="0048015B"/>
    <w:rsid w:val="004810C3"/>
    <w:rsid w:val="00490172"/>
    <w:rsid w:val="00491387"/>
    <w:rsid w:val="00491C5C"/>
    <w:rsid w:val="00496950"/>
    <w:rsid w:val="004A4488"/>
    <w:rsid w:val="004B1E96"/>
    <w:rsid w:val="004C0DFC"/>
    <w:rsid w:val="004C784E"/>
    <w:rsid w:val="004D1FF4"/>
    <w:rsid w:val="004D5D13"/>
    <w:rsid w:val="004D6CF5"/>
    <w:rsid w:val="004E7449"/>
    <w:rsid w:val="00506F63"/>
    <w:rsid w:val="00514A1F"/>
    <w:rsid w:val="00521FDF"/>
    <w:rsid w:val="00533F6A"/>
    <w:rsid w:val="005371F2"/>
    <w:rsid w:val="005415CA"/>
    <w:rsid w:val="0057200C"/>
    <w:rsid w:val="00587F48"/>
    <w:rsid w:val="00594DBE"/>
    <w:rsid w:val="005B2D58"/>
    <w:rsid w:val="005C1DA5"/>
    <w:rsid w:val="005C5BD3"/>
    <w:rsid w:val="005D53A1"/>
    <w:rsid w:val="005D715A"/>
    <w:rsid w:val="005F2EF6"/>
    <w:rsid w:val="005F6156"/>
    <w:rsid w:val="00601EBB"/>
    <w:rsid w:val="0061041B"/>
    <w:rsid w:val="006110D2"/>
    <w:rsid w:val="00613236"/>
    <w:rsid w:val="00617EF3"/>
    <w:rsid w:val="006300BE"/>
    <w:rsid w:val="00634007"/>
    <w:rsid w:val="0064423D"/>
    <w:rsid w:val="00651634"/>
    <w:rsid w:val="00656F6C"/>
    <w:rsid w:val="00662C27"/>
    <w:rsid w:val="00670310"/>
    <w:rsid w:val="00674B4A"/>
    <w:rsid w:val="00685432"/>
    <w:rsid w:val="00686AA2"/>
    <w:rsid w:val="0069717F"/>
    <w:rsid w:val="006A01DE"/>
    <w:rsid w:val="006A78E7"/>
    <w:rsid w:val="006B53C4"/>
    <w:rsid w:val="006B6E53"/>
    <w:rsid w:val="006C2EED"/>
    <w:rsid w:val="006C4070"/>
    <w:rsid w:val="006C618A"/>
    <w:rsid w:val="006D328A"/>
    <w:rsid w:val="006E35A9"/>
    <w:rsid w:val="006E58CD"/>
    <w:rsid w:val="006F00A9"/>
    <w:rsid w:val="006F0CA3"/>
    <w:rsid w:val="006F2BAD"/>
    <w:rsid w:val="006F5049"/>
    <w:rsid w:val="00703910"/>
    <w:rsid w:val="00714465"/>
    <w:rsid w:val="00714C3D"/>
    <w:rsid w:val="00714E48"/>
    <w:rsid w:val="007366E8"/>
    <w:rsid w:val="00746197"/>
    <w:rsid w:val="00747489"/>
    <w:rsid w:val="007532A5"/>
    <w:rsid w:val="0075378A"/>
    <w:rsid w:val="00760B95"/>
    <w:rsid w:val="00761242"/>
    <w:rsid w:val="00764766"/>
    <w:rsid w:val="00780442"/>
    <w:rsid w:val="0078162D"/>
    <w:rsid w:val="00784E03"/>
    <w:rsid w:val="007857B2"/>
    <w:rsid w:val="00785CD2"/>
    <w:rsid w:val="007A16B0"/>
    <w:rsid w:val="007B39B5"/>
    <w:rsid w:val="007B3E99"/>
    <w:rsid w:val="007B6584"/>
    <w:rsid w:val="007C2670"/>
    <w:rsid w:val="007C4C36"/>
    <w:rsid w:val="007C7060"/>
    <w:rsid w:val="007D12A9"/>
    <w:rsid w:val="00816097"/>
    <w:rsid w:val="00824597"/>
    <w:rsid w:val="0082783F"/>
    <w:rsid w:val="008325A3"/>
    <w:rsid w:val="00835365"/>
    <w:rsid w:val="008411F4"/>
    <w:rsid w:val="00852C8A"/>
    <w:rsid w:val="00861111"/>
    <w:rsid w:val="0086328D"/>
    <w:rsid w:val="008757DE"/>
    <w:rsid w:val="0088591B"/>
    <w:rsid w:val="00895CBC"/>
    <w:rsid w:val="008A3AFC"/>
    <w:rsid w:val="008A479E"/>
    <w:rsid w:val="008B2C73"/>
    <w:rsid w:val="008B4EDC"/>
    <w:rsid w:val="008C02D3"/>
    <w:rsid w:val="008D37F2"/>
    <w:rsid w:val="008D3912"/>
    <w:rsid w:val="008E314C"/>
    <w:rsid w:val="008F317A"/>
    <w:rsid w:val="00902BC3"/>
    <w:rsid w:val="0090473E"/>
    <w:rsid w:val="0090790F"/>
    <w:rsid w:val="00924600"/>
    <w:rsid w:val="00924AE3"/>
    <w:rsid w:val="00930186"/>
    <w:rsid w:val="00935547"/>
    <w:rsid w:val="00935AB3"/>
    <w:rsid w:val="009369B4"/>
    <w:rsid w:val="009370E2"/>
    <w:rsid w:val="009473F3"/>
    <w:rsid w:val="00957AAB"/>
    <w:rsid w:val="00961997"/>
    <w:rsid w:val="0096680E"/>
    <w:rsid w:val="009674A9"/>
    <w:rsid w:val="009706BE"/>
    <w:rsid w:val="0097413D"/>
    <w:rsid w:val="009A7534"/>
    <w:rsid w:val="009D6C27"/>
    <w:rsid w:val="009E4F65"/>
    <w:rsid w:val="009E64BA"/>
    <w:rsid w:val="009F56CF"/>
    <w:rsid w:val="00A23B78"/>
    <w:rsid w:val="00A276B6"/>
    <w:rsid w:val="00A3621C"/>
    <w:rsid w:val="00A55708"/>
    <w:rsid w:val="00A558B6"/>
    <w:rsid w:val="00A570B6"/>
    <w:rsid w:val="00A61DB5"/>
    <w:rsid w:val="00A64116"/>
    <w:rsid w:val="00A66E73"/>
    <w:rsid w:val="00A77756"/>
    <w:rsid w:val="00A801C0"/>
    <w:rsid w:val="00A831F0"/>
    <w:rsid w:val="00A85063"/>
    <w:rsid w:val="00A93E32"/>
    <w:rsid w:val="00A96E54"/>
    <w:rsid w:val="00AA126D"/>
    <w:rsid w:val="00AA16A1"/>
    <w:rsid w:val="00AA194C"/>
    <w:rsid w:val="00AA4C5B"/>
    <w:rsid w:val="00AC5CC4"/>
    <w:rsid w:val="00AC5D62"/>
    <w:rsid w:val="00AD6F6D"/>
    <w:rsid w:val="00AE0438"/>
    <w:rsid w:val="00AE2338"/>
    <w:rsid w:val="00AE2CC2"/>
    <w:rsid w:val="00AF5932"/>
    <w:rsid w:val="00B00303"/>
    <w:rsid w:val="00B030A7"/>
    <w:rsid w:val="00B06978"/>
    <w:rsid w:val="00B25794"/>
    <w:rsid w:val="00B35BEB"/>
    <w:rsid w:val="00B40FF5"/>
    <w:rsid w:val="00B6485C"/>
    <w:rsid w:val="00B64F60"/>
    <w:rsid w:val="00B71CB3"/>
    <w:rsid w:val="00B802B0"/>
    <w:rsid w:val="00B833AA"/>
    <w:rsid w:val="00BA79B5"/>
    <w:rsid w:val="00BC1FF1"/>
    <w:rsid w:val="00BC6DAA"/>
    <w:rsid w:val="00BD31B4"/>
    <w:rsid w:val="00BE7D72"/>
    <w:rsid w:val="00BF6553"/>
    <w:rsid w:val="00C0231D"/>
    <w:rsid w:val="00C07B09"/>
    <w:rsid w:val="00C12BE7"/>
    <w:rsid w:val="00C22AD8"/>
    <w:rsid w:val="00C22E9D"/>
    <w:rsid w:val="00C27621"/>
    <w:rsid w:val="00C33A3F"/>
    <w:rsid w:val="00C50564"/>
    <w:rsid w:val="00C51434"/>
    <w:rsid w:val="00C54095"/>
    <w:rsid w:val="00C613B0"/>
    <w:rsid w:val="00C627D3"/>
    <w:rsid w:val="00C67E32"/>
    <w:rsid w:val="00C746F5"/>
    <w:rsid w:val="00C81154"/>
    <w:rsid w:val="00C9220D"/>
    <w:rsid w:val="00C934DE"/>
    <w:rsid w:val="00C93AD6"/>
    <w:rsid w:val="00C96380"/>
    <w:rsid w:val="00CA0682"/>
    <w:rsid w:val="00CA7A40"/>
    <w:rsid w:val="00CB69C3"/>
    <w:rsid w:val="00CC1B72"/>
    <w:rsid w:val="00CC7368"/>
    <w:rsid w:val="00CD356B"/>
    <w:rsid w:val="00CD37C6"/>
    <w:rsid w:val="00CD484C"/>
    <w:rsid w:val="00CF3200"/>
    <w:rsid w:val="00D01EDB"/>
    <w:rsid w:val="00D043FB"/>
    <w:rsid w:val="00D2574F"/>
    <w:rsid w:val="00D25DAA"/>
    <w:rsid w:val="00D35A98"/>
    <w:rsid w:val="00D55185"/>
    <w:rsid w:val="00D6743B"/>
    <w:rsid w:val="00D7548B"/>
    <w:rsid w:val="00D8331E"/>
    <w:rsid w:val="00D92F3D"/>
    <w:rsid w:val="00D93266"/>
    <w:rsid w:val="00D94988"/>
    <w:rsid w:val="00D95CF9"/>
    <w:rsid w:val="00DA1070"/>
    <w:rsid w:val="00DC5E1A"/>
    <w:rsid w:val="00DD7A7B"/>
    <w:rsid w:val="00DE760D"/>
    <w:rsid w:val="00E12885"/>
    <w:rsid w:val="00E35E91"/>
    <w:rsid w:val="00E42AB5"/>
    <w:rsid w:val="00E45A65"/>
    <w:rsid w:val="00E45EC1"/>
    <w:rsid w:val="00E470AE"/>
    <w:rsid w:val="00E74F8C"/>
    <w:rsid w:val="00E9173C"/>
    <w:rsid w:val="00E9494A"/>
    <w:rsid w:val="00EA45AF"/>
    <w:rsid w:val="00EB60DD"/>
    <w:rsid w:val="00EC7057"/>
    <w:rsid w:val="00ED5325"/>
    <w:rsid w:val="00ED6D9B"/>
    <w:rsid w:val="00ED7A14"/>
    <w:rsid w:val="00EE5DAD"/>
    <w:rsid w:val="00EE78AE"/>
    <w:rsid w:val="00EF73B3"/>
    <w:rsid w:val="00F03EA7"/>
    <w:rsid w:val="00F1242B"/>
    <w:rsid w:val="00F209A8"/>
    <w:rsid w:val="00F24AA6"/>
    <w:rsid w:val="00F27088"/>
    <w:rsid w:val="00F27D79"/>
    <w:rsid w:val="00F44829"/>
    <w:rsid w:val="00F45EE2"/>
    <w:rsid w:val="00F50AAB"/>
    <w:rsid w:val="00F50C1B"/>
    <w:rsid w:val="00F53CDC"/>
    <w:rsid w:val="00F63AC5"/>
    <w:rsid w:val="00F63B72"/>
    <w:rsid w:val="00F660C9"/>
    <w:rsid w:val="00F67276"/>
    <w:rsid w:val="00F86BCF"/>
    <w:rsid w:val="00F9068F"/>
    <w:rsid w:val="00F94F54"/>
    <w:rsid w:val="00F95C99"/>
    <w:rsid w:val="00F97BC7"/>
    <w:rsid w:val="00FA35B2"/>
    <w:rsid w:val="00FA620A"/>
    <w:rsid w:val="00FB03B5"/>
    <w:rsid w:val="00FB0CAA"/>
    <w:rsid w:val="00FB4D29"/>
    <w:rsid w:val="00FB4F9A"/>
    <w:rsid w:val="00FD1E1B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B7"/>
    <w:rPr>
      <w:sz w:val="24"/>
    </w:rPr>
  </w:style>
  <w:style w:type="paragraph" w:styleId="Ttulo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Cabealho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3C1"/>
    <w:pPr>
      <w:jc w:val="both"/>
    </w:pPr>
  </w:style>
  <w:style w:type="character" w:styleId="Forte">
    <w:name w:val="Strong"/>
    <w:basedOn w:val="Fontepargpadro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Fontepargpadro"/>
    <w:rsid w:val="00B833AA"/>
    <w:rPr>
      <w:color w:val="0000FF"/>
      <w:u w:val="single"/>
    </w:rPr>
  </w:style>
  <w:style w:type="paragraph" w:styleId="Textodebalo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Ttulo6Char">
    <w:name w:val="Título 6 Char"/>
    <w:basedOn w:val="Fontepargpadro"/>
    <w:link w:val="Ttulo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egenda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elacomgrade">
    <w:name w:val="Table Grid"/>
    <w:basedOn w:val="Tabelanormal"/>
    <w:rsid w:val="00ED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8162D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82418"/>
    <w:rPr>
      <w:color w:val="808080"/>
    </w:rPr>
  </w:style>
  <w:style w:type="paragraph" w:styleId="PargrafodaLista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B7"/>
    <w:rPr>
      <w:sz w:val="24"/>
    </w:rPr>
  </w:style>
  <w:style w:type="paragraph" w:styleId="Ttulo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Cabealho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3C1"/>
    <w:pPr>
      <w:jc w:val="both"/>
    </w:pPr>
  </w:style>
  <w:style w:type="character" w:styleId="Forte">
    <w:name w:val="Strong"/>
    <w:basedOn w:val="Fontepargpadro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Fontepargpadro"/>
    <w:rsid w:val="00B833AA"/>
    <w:rPr>
      <w:color w:val="0000FF"/>
      <w:u w:val="single"/>
    </w:rPr>
  </w:style>
  <w:style w:type="paragraph" w:styleId="Textodebalo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Ttulo6Char">
    <w:name w:val="Título 6 Char"/>
    <w:basedOn w:val="Fontepargpadro"/>
    <w:link w:val="Ttulo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egenda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elacomgrade">
    <w:name w:val="Table Grid"/>
    <w:basedOn w:val="Tabelanormal"/>
    <w:rsid w:val="00ED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8162D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82418"/>
    <w:rPr>
      <w:color w:val="808080"/>
    </w:rPr>
  </w:style>
  <w:style w:type="paragraph" w:styleId="PargrafodaLista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PPGAA.SECMAFDS\AppData\Local\Apps\2.0\GMYB3N6O.DWJ\DZHTWEWO.RX2\roti..tion_6108bb64c65e1ec8_0001.0000_863172b2636237f9\Templates\DocsSolDip\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C755-1B78-4B82-A71A-43F515EE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1329</CharactersWithSpaces>
  <SharedDoc>false</SharedDoc>
  <HLinks>
    <vt:vector size="12" baseType="variant"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mailto:laurange@ufpa.br</vt:lpwstr>
      </vt:variant>
      <vt:variant>
        <vt:lpwstr/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http://www.agriculturasamazonicas.ufpa.br/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PPGAA</dc:creator>
  <cp:lastModifiedBy>Secretaria PPGAA</cp:lastModifiedBy>
  <cp:revision>2</cp:revision>
  <cp:lastPrinted>2018-12-20T12:35:00Z</cp:lastPrinted>
  <dcterms:created xsi:type="dcterms:W3CDTF">2019-01-28T12:35:00Z</dcterms:created>
  <dcterms:modified xsi:type="dcterms:W3CDTF">2019-01-28T12:35:00Z</dcterms:modified>
</cp:coreProperties>
</file>